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C514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C514B" w:rsidTr="0034065E">
              <w:trPr>
                <w:cantSplit/>
                <w:trHeight w:hRule="exact" w:val="4401"/>
              </w:trPr>
              <w:tc>
                <w:tcPr>
                  <w:tcW w:w="7200" w:type="dxa"/>
                </w:tcPr>
                <w:p w:rsidR="00BC514B" w:rsidRDefault="00A530F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47235" cy="2840736"/>
                        <wp:effectExtent l="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pple_Pie2[1]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9382" cy="285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14B" w:rsidTr="00E95089">
              <w:trPr>
                <w:trHeight w:hRule="exact" w:val="5760"/>
              </w:trPr>
              <w:tc>
                <w:tcPr>
                  <w:tcW w:w="7200" w:type="dxa"/>
                </w:tcPr>
                <w:p w:rsidR="00BC514B" w:rsidRDefault="00A530F1">
                  <w:pPr>
                    <w:pStyle w:val="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APPLE</w:t>
                  </w:r>
                  <w:r w:rsidR="003F0FFF">
                    <w:rPr>
                      <w:sz w:val="56"/>
                      <w:szCs w:val="56"/>
                    </w:rPr>
                    <w:t xml:space="preserve"> PIE CONTEST</w:t>
                  </w:r>
                </w:p>
                <w:p w:rsidR="00BC514B" w:rsidRDefault="003F0FFF" w:rsidP="003F0FFF">
                  <w:r>
                    <w:t>JUDGED BY THE COUNTY COMMISSIONERS</w:t>
                  </w:r>
                </w:p>
                <w:p w:rsidR="00BC514B" w:rsidRPr="003F0FFF" w:rsidRDefault="003F0FFF" w:rsidP="00A530F1">
                  <w:pPr>
                    <w:rPr>
                      <w:sz w:val="28"/>
                      <w:szCs w:val="28"/>
                    </w:rPr>
                  </w:pPr>
                  <w:r w:rsidRPr="003F0FFF">
                    <w:rPr>
                      <w:sz w:val="28"/>
                      <w:szCs w:val="28"/>
                    </w:rPr>
                    <w:t xml:space="preserve">Judging for this special contest will take place </w:t>
                  </w:r>
                  <w:r w:rsidR="00A530F1">
                    <w:rPr>
                      <w:sz w:val="28"/>
                      <w:szCs w:val="28"/>
                    </w:rPr>
                    <w:t>in the Drill Hall of the McGregor Building</w:t>
                  </w:r>
                  <w:r w:rsidRPr="003F0FFF">
                    <w:rPr>
                      <w:sz w:val="28"/>
                      <w:szCs w:val="28"/>
                    </w:rPr>
                    <w:t xml:space="preserve"> at 3 PM.  Pies will be accepted on regular entry days or Wednesday, </w:t>
                  </w:r>
                  <w:r w:rsidR="00A530F1">
                    <w:rPr>
                      <w:sz w:val="28"/>
                      <w:szCs w:val="28"/>
                    </w:rPr>
                    <w:t xml:space="preserve">July </w:t>
                  </w:r>
                  <w:proofErr w:type="gramStart"/>
                  <w:r w:rsidR="00A530F1">
                    <w:rPr>
                      <w:sz w:val="28"/>
                      <w:szCs w:val="28"/>
                    </w:rPr>
                    <w:t>29</w:t>
                  </w:r>
                  <w:r w:rsidR="00A530F1" w:rsidRPr="00A530F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A530F1">
                    <w:rPr>
                      <w:sz w:val="28"/>
                      <w:szCs w:val="28"/>
                    </w:rPr>
                    <w:t xml:space="preserve"> </w:t>
                  </w:r>
                  <w:r w:rsidRPr="003F0FFF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3F0FFF">
                    <w:rPr>
                      <w:sz w:val="28"/>
                      <w:szCs w:val="28"/>
                    </w:rPr>
                    <w:t xml:space="preserve"> from 9 AM until 1 PM.  Pies that are accepted on Wednesday must have been pre-entered.  No new entries will be accepted after 6 PM Monday, </w:t>
                  </w:r>
                  <w:r w:rsidR="00A530F1">
                    <w:rPr>
                      <w:sz w:val="28"/>
                      <w:szCs w:val="28"/>
                    </w:rPr>
                    <w:t xml:space="preserve">July </w:t>
                  </w:r>
                  <w:proofErr w:type="gramStart"/>
                  <w:r w:rsidR="00A530F1">
                    <w:rPr>
                      <w:sz w:val="28"/>
                      <w:szCs w:val="28"/>
                    </w:rPr>
                    <w:t>27</w:t>
                  </w:r>
                  <w:r w:rsidR="00A530F1" w:rsidRPr="00A530F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A530F1">
                    <w:rPr>
                      <w:sz w:val="28"/>
                      <w:szCs w:val="28"/>
                    </w:rPr>
                    <w:t xml:space="preserve"> </w:t>
                  </w:r>
                  <w:r w:rsidRPr="003F0FFF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BC514B" w:rsidTr="0034065E">
              <w:trPr>
                <w:trHeight w:hRule="exact" w:val="95"/>
              </w:trPr>
              <w:tc>
                <w:tcPr>
                  <w:tcW w:w="7200" w:type="dxa"/>
                  <w:vAlign w:val="bottom"/>
                </w:tcPr>
                <w:p w:rsidR="00BC514B" w:rsidRDefault="00BC514B"/>
              </w:tc>
            </w:tr>
          </w:tbl>
          <w:p w:rsidR="00BC514B" w:rsidRDefault="008B5C35">
            <w:r>
              <w:rPr>
                <w:noProof/>
                <w:lang w:eastAsia="en-US"/>
              </w:rPr>
              <w:drawing>
                <wp:inline distT="0" distB="0" distL="0" distR="0" wp14:anchorId="2434C0E1" wp14:editId="16D8485D">
                  <wp:extent cx="4620768" cy="259143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633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457" cy="262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B34">
              <w:rPr>
                <w:noProof/>
                <w:lang w:eastAsia="en-US"/>
              </w:rPr>
              <w:drawing>
                <wp:inline distT="0" distB="0" distL="0" distR="0">
                  <wp:extent cx="4572000" cy="2574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bb4d174-f207-4dd5-af52-fc5c4c86d2b1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2297">
              <w:rPr>
                <w:noProof/>
                <w:lang w:eastAsia="en-US"/>
              </w:rPr>
              <w:drawing>
                <wp:inline distT="0" distB="0" distL="0" distR="0">
                  <wp:extent cx="4572000" cy="2574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bb4d174-f207-4dd5-af52-fc5c4c86d2b1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BC514B" w:rsidRDefault="00BC514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C514B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14B" w:rsidRDefault="00A10603">
                  <w:pPr>
                    <w:pStyle w:val="Heading2"/>
                  </w:pPr>
                  <w:r>
                    <w:t>Premium             1</w:t>
                  </w:r>
                  <w:r w:rsidRPr="00A10603">
                    <w:rPr>
                      <w:vertAlign w:val="superscript"/>
                    </w:rPr>
                    <w:t>st</w:t>
                  </w:r>
                  <w:r>
                    <w:t>--$25</w:t>
                  </w:r>
                  <w:r w:rsidR="00A530F1">
                    <w:t xml:space="preserve"> Gift Card</w:t>
                  </w:r>
                  <w:r>
                    <w:t xml:space="preserve">   2</w:t>
                  </w:r>
                  <w:r w:rsidRPr="00A10603">
                    <w:rPr>
                      <w:vertAlign w:val="superscript"/>
                    </w:rPr>
                    <w:t>nd</w:t>
                  </w:r>
                  <w:r>
                    <w:t>--$15              3</w:t>
                  </w:r>
                  <w:r w:rsidRPr="00A10603">
                    <w:rPr>
                      <w:vertAlign w:val="superscript"/>
                    </w:rPr>
                    <w:t>rd</w:t>
                  </w:r>
                  <w:r>
                    <w:t>--$10</w:t>
                  </w:r>
                </w:p>
                <w:p w:rsidR="00A10603" w:rsidRPr="00A10603" w:rsidRDefault="00A10603" w:rsidP="00A10603">
                  <w:pPr>
                    <w:pStyle w:val="Line"/>
                  </w:pPr>
                </w:p>
                <w:p w:rsidR="00BC514B" w:rsidRDefault="00BC514B">
                  <w:pPr>
                    <w:pStyle w:val="Line"/>
                  </w:pPr>
                </w:p>
                <w:p w:rsidR="00520759" w:rsidRDefault="00A10603">
                  <w:pPr>
                    <w:pStyle w:val="Heading2"/>
                  </w:pPr>
                  <w:r>
                    <w:t xml:space="preserve">DIVISON—PIE CONTEST </w:t>
                  </w:r>
                </w:p>
                <w:p w:rsidR="00BC514B" w:rsidRDefault="00520759">
                  <w:pPr>
                    <w:pStyle w:val="Heading2"/>
                  </w:pPr>
                  <w:r>
                    <w:t>CLASS NO. 1</w:t>
                  </w:r>
                  <w:r w:rsidR="00A10603">
                    <w:t xml:space="preserve">     </w:t>
                  </w:r>
                  <w:r>
                    <w:t>APPLE</w:t>
                  </w:r>
                  <w:r w:rsidR="00602297">
                    <w:t xml:space="preserve"> PIE</w:t>
                  </w:r>
                </w:p>
                <w:p w:rsidR="00BC514B" w:rsidRDefault="00BC514B">
                  <w:pPr>
                    <w:pStyle w:val="Line"/>
                  </w:pPr>
                </w:p>
                <w:p w:rsidR="00BC514B" w:rsidRDefault="0070517D">
                  <w:pPr>
                    <w:pStyle w:val="Heading2"/>
                  </w:pPr>
                  <w:r>
                    <w:t xml:space="preserve">SPONSORED BY JOSIE WOLFE </w:t>
                  </w:r>
                </w:p>
                <w:p w:rsidR="00BC514B" w:rsidRDefault="00BC514B">
                  <w:pPr>
                    <w:pStyle w:val="Line"/>
                  </w:pPr>
                </w:p>
                <w:p w:rsidR="0070517D" w:rsidRPr="0070517D" w:rsidRDefault="00F42957" w:rsidP="0070517D">
                  <w:pPr>
                    <w:pStyle w:val="Heading2"/>
                  </w:pPr>
                  <w:r>
                    <w:t>SOPHIE’S CHATTERBOX</w:t>
                  </w:r>
                  <w:r w:rsidR="0070517D">
                    <w:t xml:space="preserve">        </w:t>
                  </w:r>
                </w:p>
                <w:p w:rsidR="00BC514B" w:rsidRDefault="00BC514B">
                  <w:pPr>
                    <w:pStyle w:val="Line"/>
                  </w:pPr>
                </w:p>
                <w:p w:rsidR="00BC514B" w:rsidRDefault="00BC514B" w:rsidP="00A10603">
                  <w:pPr>
                    <w:pStyle w:val="Heading2"/>
                  </w:pPr>
                </w:p>
              </w:tc>
            </w:tr>
            <w:tr w:rsidR="00BC514B">
              <w:trPr>
                <w:trHeight w:hRule="exact" w:val="144"/>
              </w:trPr>
              <w:tc>
                <w:tcPr>
                  <w:tcW w:w="3446" w:type="dxa"/>
                </w:tcPr>
                <w:p w:rsidR="00BC514B" w:rsidRDefault="00BC514B"/>
              </w:tc>
            </w:tr>
            <w:tr w:rsidR="00BC514B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F6BF3" w:rsidRPr="0070517D" w:rsidRDefault="00A530F1">
                  <w:pPr>
                    <w:pStyle w:val="Date"/>
                    <w:rPr>
                      <w:sz w:val="48"/>
                      <w:szCs w:val="48"/>
                    </w:rPr>
                  </w:pPr>
                  <w:r>
                    <w:rPr>
                      <w:sz w:val="40"/>
                      <w:szCs w:val="40"/>
                    </w:rPr>
                    <w:t>ALL AMERICAN FLAIR AT THE MINIDOKA FAIR</w:t>
                  </w:r>
                </w:p>
              </w:tc>
            </w:tr>
          </w:tbl>
          <w:p w:rsidR="00BC514B" w:rsidRDefault="00BC514B"/>
        </w:tc>
      </w:tr>
    </w:tbl>
    <w:p w:rsidR="00BC514B" w:rsidRDefault="00E95089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A58A454" wp14:editId="65A50853">
            <wp:simplePos x="0" y="0"/>
            <wp:positionH relativeFrom="column">
              <wp:posOffset>9264650</wp:posOffset>
            </wp:positionH>
            <wp:positionV relativeFrom="page">
              <wp:posOffset>2167255</wp:posOffset>
            </wp:positionV>
            <wp:extent cx="4314825" cy="4600575"/>
            <wp:effectExtent l="0" t="0" r="9525" b="9525"/>
            <wp:wrapTight wrapText="bothSides">
              <wp:wrapPolygon edited="0">
                <wp:start x="0" y="0"/>
                <wp:lineTo x="0" y="21555"/>
                <wp:lineTo x="21552" y="21555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1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F"/>
    <w:rsid w:val="000008F0"/>
    <w:rsid w:val="00212B5C"/>
    <w:rsid w:val="00244193"/>
    <w:rsid w:val="002E34A1"/>
    <w:rsid w:val="0034065E"/>
    <w:rsid w:val="003F0FFF"/>
    <w:rsid w:val="003F6BF3"/>
    <w:rsid w:val="00520759"/>
    <w:rsid w:val="00602297"/>
    <w:rsid w:val="0070517D"/>
    <w:rsid w:val="00737B34"/>
    <w:rsid w:val="0088063C"/>
    <w:rsid w:val="008B5C35"/>
    <w:rsid w:val="00A10603"/>
    <w:rsid w:val="00A530F1"/>
    <w:rsid w:val="00BC514B"/>
    <w:rsid w:val="00E95089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8356-9E66-40C0-8F49-39150BC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r%20Board\AppData\Roaming\Microsoft\Templates\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flyer(2)</Template>
  <TotalTime>120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 Board</dc:creator>
  <cp:keywords/>
  <dc:description/>
  <cp:lastModifiedBy>Fair Board</cp:lastModifiedBy>
  <cp:revision>10</cp:revision>
  <cp:lastPrinted>2020-05-19T20:08:00Z</cp:lastPrinted>
  <dcterms:created xsi:type="dcterms:W3CDTF">2015-05-12T16:50:00Z</dcterms:created>
  <dcterms:modified xsi:type="dcterms:W3CDTF">2020-05-19T20:10:00Z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